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1F" w:rsidRDefault="00D7631F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VERZOEKSCHRIFT INZAKE COLLECTIEVE SCHULD</w:t>
      </w:r>
      <w:r w:rsidR="00BF449A">
        <w:rPr>
          <w:b/>
          <w:sz w:val="22"/>
          <w:szCs w:val="22"/>
          <w:u w:val="single"/>
        </w:rPr>
        <w:t>ENREGELING</w:t>
      </w:r>
    </w:p>
    <w:p w:rsidR="00FF12B0" w:rsidRDefault="00FF12B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Art. 1675/4 </w:t>
      </w:r>
      <w:proofErr w:type="spellStart"/>
      <w:r>
        <w:rPr>
          <w:b/>
          <w:sz w:val="22"/>
          <w:szCs w:val="22"/>
          <w:u w:val="single"/>
        </w:rPr>
        <w:t>Ger.W</w:t>
      </w:r>
      <w:proofErr w:type="spellEnd"/>
      <w:r>
        <w:rPr>
          <w:b/>
          <w:sz w:val="22"/>
          <w:szCs w:val="22"/>
          <w:u w:val="single"/>
        </w:rPr>
        <w:t>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FF12B0" w:rsidP="00FA5E9B">
      <w:pPr>
        <w:tabs>
          <w:tab w:val="right" w:leader="dot" w:pos="6237"/>
        </w:tabs>
        <w:rPr>
          <w:sz w:val="22"/>
          <w:szCs w:val="22"/>
        </w:rPr>
      </w:pPr>
      <w:r>
        <w:rPr>
          <w:sz w:val="22"/>
          <w:szCs w:val="22"/>
        </w:rPr>
        <w:t xml:space="preserve">Aan de </w:t>
      </w:r>
      <w:r w:rsidR="00A745CF">
        <w:rPr>
          <w:sz w:val="22"/>
          <w:szCs w:val="22"/>
        </w:rPr>
        <w:t>v</w:t>
      </w:r>
      <w:r>
        <w:rPr>
          <w:sz w:val="22"/>
          <w:szCs w:val="22"/>
        </w:rPr>
        <w:t xml:space="preserve">oorzitter </w:t>
      </w:r>
      <w:r w:rsidR="00A745CF">
        <w:rPr>
          <w:sz w:val="22"/>
          <w:szCs w:val="22"/>
        </w:rPr>
        <w:t>van</w:t>
      </w:r>
      <w:r>
        <w:rPr>
          <w:sz w:val="22"/>
          <w:szCs w:val="22"/>
        </w:rPr>
        <w:t xml:space="preserve"> de </w:t>
      </w:r>
      <w:r w:rsidR="00A745CF">
        <w:rPr>
          <w:sz w:val="22"/>
          <w:szCs w:val="22"/>
        </w:rPr>
        <w:t>a</w:t>
      </w:r>
      <w:r>
        <w:rPr>
          <w:sz w:val="22"/>
          <w:szCs w:val="22"/>
        </w:rPr>
        <w:t xml:space="preserve">rbeidsrechtbank Gent, </w:t>
      </w:r>
      <w:r w:rsidRPr="00FA5E9B">
        <w:rPr>
          <w:sz w:val="22"/>
          <w:szCs w:val="22"/>
          <w:u w:val="single"/>
        </w:rPr>
        <w:t>afdeling</w:t>
      </w:r>
      <w:r w:rsidR="00FA5E9B">
        <w:rPr>
          <w:sz w:val="22"/>
          <w:szCs w:val="22"/>
          <w:u w:val="single"/>
        </w:rPr>
        <w:t xml:space="preserve"> </w:t>
      </w:r>
      <w:r w:rsidR="00FA5E9B" w:rsidRPr="00FA5E9B">
        <w:rPr>
          <w:sz w:val="22"/>
          <w:szCs w:val="22"/>
          <w:u w:val="single"/>
        </w:rPr>
        <w:tab/>
      </w:r>
    </w:p>
    <w:p w:rsidR="00D7631F" w:rsidRDefault="00D7631F">
      <w:pPr>
        <w:rPr>
          <w:sz w:val="22"/>
          <w:szCs w:val="22"/>
        </w:rPr>
      </w:pPr>
    </w:p>
    <w:p w:rsidR="00D7631F" w:rsidRDefault="003543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Ten </w:t>
      </w:r>
      <w:proofErr w:type="spellStart"/>
      <w:r>
        <w:rPr>
          <w:b/>
          <w:sz w:val="22"/>
          <w:szCs w:val="22"/>
        </w:rPr>
        <w:t>verzoeke</w:t>
      </w:r>
      <w:proofErr w:type="spellEnd"/>
      <w:r>
        <w:rPr>
          <w:b/>
          <w:sz w:val="22"/>
          <w:szCs w:val="22"/>
        </w:rPr>
        <w:t xml:space="preserve"> van:</w:t>
      </w:r>
    </w:p>
    <w:p w:rsidR="00354376" w:rsidRDefault="00354376">
      <w:pPr>
        <w:rPr>
          <w:b/>
          <w:sz w:val="22"/>
          <w:szCs w:val="22"/>
        </w:rPr>
      </w:pPr>
    </w:p>
    <w:p w:rsidR="00D7631F" w:rsidRDefault="00D91FC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</w:t>
      </w:r>
      <w:r w:rsidR="00FF12B0">
        <w:rPr>
          <w:sz w:val="22"/>
          <w:szCs w:val="22"/>
          <w:u w:val="single"/>
        </w:rPr>
        <w:t>Eerste verzoeker</w:t>
      </w:r>
      <w:r w:rsidR="00D7631F">
        <w:rPr>
          <w:sz w:val="22"/>
          <w:szCs w:val="22"/>
          <w:u w:val="single"/>
        </w:rPr>
        <w:t>: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voornaam: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>geboorteplaats: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geboortedatum: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burgerlijke stand: </w:t>
      </w:r>
    </w:p>
    <w:p w:rsidR="00AA776A" w:rsidRDefault="00A745CF">
      <w:pPr>
        <w:rPr>
          <w:sz w:val="22"/>
          <w:szCs w:val="22"/>
        </w:rPr>
      </w:pPr>
      <w:r w:rsidRPr="003A1555">
        <w:rPr>
          <w:b/>
          <w:sz w:val="22"/>
          <w:szCs w:val="22"/>
        </w:rPr>
        <w:t>rijksregister</w:t>
      </w:r>
      <w:r>
        <w:rPr>
          <w:sz w:val="22"/>
          <w:szCs w:val="22"/>
        </w:rPr>
        <w:t xml:space="preserve">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beroep op heden: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telefoon – fax – gsm: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verblijfplaats (indien anders dan woonplaats):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mutualiteit: </w:t>
      </w:r>
    </w:p>
    <w:p w:rsidR="00D7631F" w:rsidRDefault="00A745CF">
      <w:pPr>
        <w:rPr>
          <w:sz w:val="22"/>
          <w:szCs w:val="22"/>
        </w:rPr>
      </w:pPr>
      <w:r>
        <w:rPr>
          <w:sz w:val="22"/>
          <w:szCs w:val="22"/>
        </w:rPr>
        <w:t xml:space="preserve">vakbond: </w:t>
      </w:r>
    </w:p>
    <w:p w:rsidR="00D7631F" w:rsidRDefault="00D7631F">
      <w:pPr>
        <w:rPr>
          <w:sz w:val="22"/>
          <w:szCs w:val="22"/>
        </w:rPr>
      </w:pPr>
    </w:p>
    <w:p w:rsidR="00FF12B0" w:rsidRDefault="00D91FC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</w:t>
      </w:r>
      <w:r w:rsidR="00D7631F">
        <w:rPr>
          <w:sz w:val="22"/>
          <w:szCs w:val="22"/>
          <w:u w:val="single"/>
        </w:rPr>
        <w:t>Tweede verzoeker</w:t>
      </w:r>
      <w:r w:rsidR="00FF12B0">
        <w:rPr>
          <w:sz w:val="22"/>
          <w:szCs w:val="22"/>
          <w:u w:val="single"/>
        </w:rPr>
        <w:t>:</w:t>
      </w:r>
      <w:r w:rsidR="00D7631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(enkel indien partner ook collectieve schuldenregeling aanvraagt)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voornaam: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>geboorteplaats: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geboortedatum: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burgerlijke stand: </w:t>
      </w:r>
    </w:p>
    <w:p w:rsidR="00A745CF" w:rsidRDefault="00A745CF" w:rsidP="00A745CF">
      <w:pPr>
        <w:rPr>
          <w:sz w:val="22"/>
          <w:szCs w:val="22"/>
        </w:rPr>
      </w:pPr>
      <w:r w:rsidRPr="003A1555">
        <w:rPr>
          <w:b/>
          <w:sz w:val="22"/>
          <w:szCs w:val="22"/>
        </w:rPr>
        <w:t>rijksregister</w:t>
      </w:r>
      <w:r>
        <w:rPr>
          <w:sz w:val="22"/>
          <w:szCs w:val="22"/>
        </w:rPr>
        <w:t xml:space="preserve">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beroep op heden: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telefoon – fax – gsm: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verblijfplaats (indien anders dan woonplaats):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mutualiteit: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vakbond: </w:t>
      </w:r>
    </w:p>
    <w:p w:rsidR="00FF12B0" w:rsidRDefault="00FF12B0">
      <w:pPr>
        <w:rPr>
          <w:sz w:val="22"/>
          <w:szCs w:val="22"/>
        </w:rPr>
      </w:pPr>
    </w:p>
    <w:p w:rsidR="00FF12B0" w:rsidRDefault="00FF12B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Gegevens NIET verzoekende medebewoner (echtgenoot of samenwonende partner):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voornaam: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>geboorteplaats: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geboortedatum: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burgerlijke stand: </w:t>
      </w:r>
    </w:p>
    <w:p w:rsidR="00A745CF" w:rsidRDefault="00A745CF" w:rsidP="00A745CF">
      <w:pPr>
        <w:rPr>
          <w:sz w:val="22"/>
          <w:szCs w:val="22"/>
        </w:rPr>
      </w:pPr>
      <w:r w:rsidRPr="003A1555">
        <w:rPr>
          <w:b/>
          <w:sz w:val="22"/>
          <w:szCs w:val="22"/>
        </w:rPr>
        <w:t>rijksregister</w:t>
      </w:r>
      <w:r>
        <w:rPr>
          <w:sz w:val="22"/>
          <w:szCs w:val="22"/>
        </w:rPr>
        <w:t xml:space="preserve">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beroep op heden: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telefoon – fax – gsm: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verblijfplaats (indien anders dan woonplaats):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mutualiteit: </w:t>
      </w:r>
    </w:p>
    <w:p w:rsidR="00A745CF" w:rsidRDefault="00A745CF" w:rsidP="00A745CF">
      <w:pPr>
        <w:rPr>
          <w:sz w:val="22"/>
          <w:szCs w:val="22"/>
        </w:rPr>
      </w:pPr>
      <w:r>
        <w:rPr>
          <w:sz w:val="22"/>
          <w:szCs w:val="22"/>
        </w:rPr>
        <w:t xml:space="preserve">vakbond: </w:t>
      </w:r>
    </w:p>
    <w:p w:rsidR="00FF12B0" w:rsidRDefault="00FF12B0" w:rsidP="00FF12B0">
      <w:pPr>
        <w:rPr>
          <w:sz w:val="22"/>
          <w:szCs w:val="22"/>
        </w:rPr>
      </w:pPr>
    </w:p>
    <w:p w:rsidR="00FF12B0" w:rsidRPr="00D91FCB" w:rsidRDefault="00FB0ABA" w:rsidP="00FF12B0">
      <w:pPr>
        <w:rPr>
          <w:i/>
          <w:sz w:val="22"/>
          <w:szCs w:val="22"/>
        </w:rPr>
      </w:pPr>
      <w:r>
        <w:rPr>
          <w:i/>
          <w:sz w:val="22"/>
          <w:szCs w:val="22"/>
        </w:rPr>
        <w:t>(b</w:t>
      </w:r>
      <w:r w:rsidR="00FF12B0" w:rsidRPr="00D91FCB">
        <w:rPr>
          <w:i/>
          <w:sz w:val="22"/>
          <w:szCs w:val="22"/>
        </w:rPr>
        <w:t xml:space="preserve">ij te voegen stuk: </w:t>
      </w:r>
      <w:r w:rsidR="00D91FCB" w:rsidRPr="00D91FCB">
        <w:rPr>
          <w:i/>
          <w:sz w:val="22"/>
          <w:szCs w:val="22"/>
        </w:rPr>
        <w:t>“samenstelling van het gezin” – op te vragen bij de dienst burgerlijke stand van uw woonplaats)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Indien deze personen een wettelijke vertegenwoordiger hebben, zoals bijvoorbeeld een voorlopig bewindvoerder, dient deze laatste ook opgenomen te worden in het verzoekschrift.</w:t>
      </w:r>
    </w:p>
    <w:p w:rsidR="00354376" w:rsidRPr="00354376" w:rsidRDefault="00FB0ABA">
      <w:pPr>
        <w:rPr>
          <w:i/>
          <w:sz w:val="22"/>
          <w:szCs w:val="22"/>
        </w:rPr>
      </w:pPr>
      <w:r>
        <w:rPr>
          <w:i/>
          <w:sz w:val="22"/>
          <w:szCs w:val="22"/>
        </w:rPr>
        <w:t>(b</w:t>
      </w:r>
      <w:r w:rsidR="00354376" w:rsidRPr="00354376">
        <w:rPr>
          <w:i/>
          <w:sz w:val="22"/>
          <w:szCs w:val="22"/>
        </w:rPr>
        <w:t>ij te voegen stuk: beschikking van de Vrederechter tot aanstelling</w:t>
      </w:r>
      <w:r w:rsidR="00354376">
        <w:rPr>
          <w:i/>
          <w:sz w:val="22"/>
          <w:szCs w:val="22"/>
        </w:rPr>
        <w:t xml:space="preserve"> van bewindvoerder</w:t>
      </w:r>
      <w:r w:rsidR="00354376" w:rsidRPr="00354376">
        <w:rPr>
          <w:i/>
          <w:sz w:val="22"/>
          <w:szCs w:val="22"/>
        </w:rPr>
        <w:t xml:space="preserve">) </w:t>
      </w:r>
    </w:p>
    <w:p w:rsidR="00D91FCB" w:rsidRDefault="00D91FCB">
      <w:pPr>
        <w:rPr>
          <w:sz w:val="22"/>
          <w:szCs w:val="22"/>
        </w:rPr>
      </w:pPr>
    </w:p>
    <w:p w:rsidR="00D91FCB" w:rsidRDefault="00D91FC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Wettelijk vertegenwoordiger/</w:t>
      </w:r>
      <w:r w:rsidR="00693686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oorlopige bewindvoerder:</w:t>
      </w:r>
    </w:p>
    <w:p w:rsidR="00D91FCB" w:rsidRDefault="00D91FCB" w:rsidP="00D91FCB">
      <w:pPr>
        <w:rPr>
          <w:sz w:val="22"/>
          <w:szCs w:val="22"/>
        </w:rPr>
      </w:pPr>
    </w:p>
    <w:p w:rsidR="00D91FCB" w:rsidRPr="00D91FCB" w:rsidRDefault="00FB0ABA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meester</w:t>
      </w:r>
      <w:r>
        <w:rPr>
          <w:sz w:val="22"/>
          <w:szCs w:val="22"/>
        </w:rPr>
        <w:t xml:space="preserve"> of aangestelde</w:t>
      </w:r>
      <w:r w:rsidRPr="00D91FCB">
        <w:rPr>
          <w:sz w:val="22"/>
          <w:szCs w:val="22"/>
        </w:rPr>
        <w:t>:</w:t>
      </w:r>
    </w:p>
    <w:p w:rsidR="00D91FCB" w:rsidRPr="00D91FCB" w:rsidRDefault="00FB0ABA" w:rsidP="00D91FCB">
      <w:pPr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354376" w:rsidRDefault="00FB0ABA">
      <w:pPr>
        <w:rPr>
          <w:sz w:val="22"/>
          <w:szCs w:val="22"/>
        </w:rPr>
      </w:pPr>
      <w:r w:rsidRPr="00D91FCB">
        <w:rPr>
          <w:sz w:val="22"/>
          <w:szCs w:val="22"/>
        </w:rPr>
        <w:t>telefoon:</w:t>
      </w: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lastRenderedPageBreak/>
        <w:t>Hij/zij verklaart</w:t>
      </w:r>
      <w:r w:rsidR="00FB0ABA">
        <w:rPr>
          <w:sz w:val="22"/>
          <w:szCs w:val="22"/>
        </w:rPr>
        <w:t>/</w:t>
      </w:r>
      <w:r>
        <w:rPr>
          <w:sz w:val="22"/>
          <w:szCs w:val="22"/>
        </w:rPr>
        <w:t>verklaren op hun woord van eer dat:</w:t>
      </w:r>
    </w:p>
    <w:p w:rsidR="00D7631F" w:rsidRDefault="00D763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hij/zij geen handelaar is of niet meer is sinds meer dan 6 maanden (zie art. 1675/2 Ger. Wb.)</w:t>
      </w:r>
    </w:p>
    <w:p w:rsidR="00D7631F" w:rsidRPr="00EB2F20" w:rsidRDefault="006F2768" w:rsidP="00FB0AB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uittreksel KBO</w:t>
      </w:r>
      <w:r w:rsidR="00FB0ABA">
        <w:rPr>
          <w:b/>
          <w:sz w:val="22"/>
          <w:szCs w:val="22"/>
        </w:rPr>
        <w:t xml:space="preserve"> </w:t>
      </w:r>
      <w:r w:rsidR="00FB0ABA" w:rsidRPr="00FB0ABA">
        <w:rPr>
          <w:sz w:val="22"/>
          <w:szCs w:val="22"/>
        </w:rPr>
        <w:t>bijvoegen</w:t>
      </w:r>
    </w:p>
    <w:p w:rsidR="00D7631F" w:rsidRDefault="00D7631F" w:rsidP="00FB0ABA">
      <w:pPr>
        <w:ind w:left="720"/>
        <w:rPr>
          <w:sz w:val="22"/>
          <w:szCs w:val="22"/>
        </w:rPr>
      </w:pPr>
      <w:r>
        <w:rPr>
          <w:sz w:val="22"/>
          <w:szCs w:val="22"/>
        </w:rPr>
        <w:t>datum afsluiten van het faillissement</w:t>
      </w:r>
      <w:r w:rsidR="00FB0ABA">
        <w:rPr>
          <w:sz w:val="22"/>
          <w:szCs w:val="22"/>
        </w:rPr>
        <w:t xml:space="preserve">: </w:t>
      </w:r>
    </w:p>
    <w:p w:rsidR="00D7631F" w:rsidRDefault="00D763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hij/zij kennelijk hun onvermogen </w:t>
      </w:r>
      <w:r w:rsidR="00756CCC">
        <w:rPr>
          <w:sz w:val="22"/>
          <w:szCs w:val="22"/>
        </w:rPr>
        <w:t xml:space="preserve">niet </w:t>
      </w:r>
      <w:r>
        <w:rPr>
          <w:sz w:val="22"/>
          <w:szCs w:val="22"/>
        </w:rPr>
        <w:t>hebben bewerkstelligd</w:t>
      </w:r>
    </w:p>
    <w:p w:rsidR="00D7631F" w:rsidRDefault="00D763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hij/zij nog niet eerder werd</w:t>
      </w:r>
      <w:r w:rsidR="00FD469D">
        <w:rPr>
          <w:sz w:val="22"/>
          <w:szCs w:val="22"/>
        </w:rPr>
        <w:t>/en</w:t>
      </w:r>
      <w:r>
        <w:rPr>
          <w:sz w:val="22"/>
          <w:szCs w:val="22"/>
        </w:rPr>
        <w:t xml:space="preserve"> toegelaten tot de collectieve schuldenregeling (indien dit wel het geval is, dient de beschikking of het vonnis waarbij de procedure werd beëindigd bij</w:t>
      </w:r>
      <w:r w:rsidR="00FD469D">
        <w:rPr>
          <w:sz w:val="22"/>
          <w:szCs w:val="22"/>
        </w:rPr>
        <w:t>gevoegd te worden</w:t>
      </w:r>
      <w:r>
        <w:rPr>
          <w:sz w:val="22"/>
          <w:szCs w:val="22"/>
        </w:rPr>
        <w:t>).</w:t>
      </w:r>
    </w:p>
    <w:p w:rsidR="00D7631F" w:rsidRDefault="00D7631F">
      <w:pPr>
        <w:rPr>
          <w:i/>
          <w:sz w:val="22"/>
          <w:szCs w:val="22"/>
        </w:rPr>
      </w:pPr>
    </w:p>
    <w:p w:rsidR="00D7631F" w:rsidRDefault="00D763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Advocaat van verzoeker(s):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meester: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 xml:space="preserve">met kantoor te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telefoon: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fax:</w:t>
      </w:r>
      <w:r w:rsidR="006007C8">
        <w:rPr>
          <w:sz w:val="22"/>
          <w:szCs w:val="22"/>
        </w:rPr>
        <w:t xml:space="preserve"> 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Inwonende minderjarige kinderen en</w:t>
      </w:r>
      <w:r w:rsidR="00D91FCB">
        <w:rPr>
          <w:b/>
          <w:sz w:val="22"/>
          <w:szCs w:val="22"/>
          <w:u w:val="single"/>
        </w:rPr>
        <w:t>/of</w:t>
      </w:r>
      <w:r>
        <w:rPr>
          <w:b/>
          <w:sz w:val="22"/>
          <w:szCs w:val="22"/>
          <w:u w:val="single"/>
        </w:rPr>
        <w:t xml:space="preserve"> andere </w:t>
      </w:r>
      <w:proofErr w:type="spellStart"/>
      <w:r>
        <w:rPr>
          <w:b/>
          <w:sz w:val="22"/>
          <w:szCs w:val="22"/>
          <w:u w:val="single"/>
        </w:rPr>
        <w:t>mede-bewoners</w:t>
      </w:r>
      <w:proofErr w:type="spellEnd"/>
      <w:r>
        <w:rPr>
          <w:b/>
          <w:sz w:val="22"/>
          <w:szCs w:val="22"/>
          <w:u w:val="single"/>
        </w:rPr>
        <w:t>: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naam: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voornaam: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 xml:space="preserve">geboortedatum: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beroep/studie die hij/zij volgt:</w:t>
      </w:r>
      <w:r w:rsidR="006007C8">
        <w:rPr>
          <w:sz w:val="22"/>
          <w:szCs w:val="22"/>
        </w:rPr>
        <w:t xml:space="preserve"> 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naam: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voornaam:</w:t>
      </w:r>
      <w:r w:rsidR="006007C8">
        <w:rPr>
          <w:sz w:val="22"/>
          <w:szCs w:val="22"/>
        </w:rPr>
        <w:t xml:space="preserve">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 xml:space="preserve">geboortedatum: </w:t>
      </w:r>
    </w:p>
    <w:p w:rsidR="00D7631F" w:rsidRDefault="00693686">
      <w:pPr>
        <w:rPr>
          <w:sz w:val="22"/>
          <w:szCs w:val="22"/>
        </w:rPr>
      </w:pPr>
      <w:r>
        <w:rPr>
          <w:sz w:val="22"/>
          <w:szCs w:val="22"/>
        </w:rPr>
        <w:t>beroep/studie die hij/zij volgt:</w:t>
      </w:r>
      <w:r w:rsidR="006007C8">
        <w:rPr>
          <w:sz w:val="22"/>
          <w:szCs w:val="22"/>
        </w:rPr>
        <w:t xml:space="preserve"> </w:t>
      </w:r>
    </w:p>
    <w:p w:rsidR="00D91FCB" w:rsidRDefault="00D91FCB" w:rsidP="00D91FCB">
      <w:pPr>
        <w:rPr>
          <w:sz w:val="22"/>
          <w:szCs w:val="22"/>
        </w:rPr>
      </w:pP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naam:</w:t>
      </w:r>
      <w:r w:rsidR="006007C8">
        <w:rPr>
          <w:sz w:val="22"/>
          <w:szCs w:val="22"/>
        </w:rPr>
        <w:t xml:space="preserve"> </w:t>
      </w: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voornaam:</w:t>
      </w:r>
      <w:r w:rsidR="006007C8">
        <w:rPr>
          <w:sz w:val="22"/>
          <w:szCs w:val="22"/>
        </w:rPr>
        <w:t xml:space="preserve"> </w:t>
      </w: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 xml:space="preserve">geboortedatum: </w:t>
      </w:r>
    </w:p>
    <w:p w:rsid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beroep/studie die hij/zij volgt:</w:t>
      </w:r>
      <w:r w:rsidR="006007C8">
        <w:rPr>
          <w:sz w:val="22"/>
          <w:szCs w:val="22"/>
        </w:rPr>
        <w:t xml:space="preserve"> </w:t>
      </w:r>
    </w:p>
    <w:p w:rsidR="00D91FCB" w:rsidRDefault="00D91FCB" w:rsidP="00D91FCB">
      <w:pPr>
        <w:rPr>
          <w:sz w:val="22"/>
          <w:szCs w:val="22"/>
        </w:rPr>
      </w:pP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naam:</w:t>
      </w:r>
      <w:r w:rsidR="006007C8">
        <w:rPr>
          <w:sz w:val="22"/>
          <w:szCs w:val="22"/>
        </w:rPr>
        <w:t xml:space="preserve"> </w:t>
      </w: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voornaam:</w:t>
      </w:r>
      <w:r w:rsidR="006007C8">
        <w:rPr>
          <w:sz w:val="22"/>
          <w:szCs w:val="22"/>
        </w:rPr>
        <w:t xml:space="preserve"> </w:t>
      </w:r>
    </w:p>
    <w:p w:rsidR="00D91FCB" w:rsidRP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 xml:space="preserve">geboortedatum: </w:t>
      </w:r>
    </w:p>
    <w:p w:rsidR="00D91FCB" w:rsidRDefault="00693686" w:rsidP="00D91FCB">
      <w:pPr>
        <w:rPr>
          <w:sz w:val="22"/>
          <w:szCs w:val="22"/>
        </w:rPr>
      </w:pPr>
      <w:r w:rsidRPr="00D91FCB">
        <w:rPr>
          <w:sz w:val="22"/>
          <w:szCs w:val="22"/>
        </w:rPr>
        <w:t>beroep/studie die hij/zij volgt:</w:t>
      </w:r>
      <w:r w:rsidR="006007C8">
        <w:rPr>
          <w:sz w:val="22"/>
          <w:szCs w:val="22"/>
        </w:rPr>
        <w:t xml:space="preserve"> </w:t>
      </w:r>
    </w:p>
    <w:p w:rsidR="00D91FCB" w:rsidRDefault="00D91FCB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Verzoeker(s) is</w:t>
      </w:r>
      <w:r w:rsidR="00693686">
        <w:rPr>
          <w:sz w:val="22"/>
          <w:szCs w:val="22"/>
        </w:rPr>
        <w:t>(zijn)</w:t>
      </w:r>
      <w:r>
        <w:rPr>
          <w:sz w:val="22"/>
          <w:szCs w:val="22"/>
        </w:rPr>
        <w:t xml:space="preserve"> niet in staat om op een duurzame wijze de opeisbare of nog te vervallen schulden </w:t>
      </w:r>
      <w:r w:rsidR="003923DC">
        <w:rPr>
          <w:sz w:val="22"/>
          <w:szCs w:val="22"/>
        </w:rPr>
        <w:t>te betalen om volgende redenen:</w:t>
      </w: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6D0B5F" w:rsidRDefault="006D0B5F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3923DC" w:rsidRDefault="003923DC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E53768" w:rsidRDefault="00E53768">
      <w:pPr>
        <w:rPr>
          <w:sz w:val="22"/>
          <w:szCs w:val="22"/>
        </w:rPr>
      </w:pPr>
    </w:p>
    <w:p w:rsidR="00D7631F" w:rsidRDefault="00D763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Verzoeker(s) stelt voor als schuldbemiddelaar: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voornaam: </w:t>
      </w:r>
    </w:p>
    <w:p w:rsidR="00D7631F" w:rsidRDefault="006007C8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D7631F" w:rsidRDefault="006007C8">
      <w:pPr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telefoon</w:t>
      </w:r>
      <w:proofErr w:type="spellEnd"/>
      <w:r>
        <w:rPr>
          <w:sz w:val="22"/>
          <w:szCs w:val="22"/>
          <w:lang w:val="de-DE"/>
        </w:rPr>
        <w:t xml:space="preserve">: </w:t>
      </w:r>
    </w:p>
    <w:p w:rsidR="00D7631F" w:rsidRDefault="006007C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fax: </w:t>
      </w:r>
    </w:p>
    <w:p w:rsidR="006D0B5F" w:rsidRDefault="006D0B5F">
      <w:pPr>
        <w:rPr>
          <w:sz w:val="22"/>
          <w:szCs w:val="22"/>
          <w:lang w:val="de-DE"/>
        </w:rPr>
      </w:pPr>
    </w:p>
    <w:p w:rsidR="006D0B5F" w:rsidRDefault="006D0B5F">
      <w:pPr>
        <w:rPr>
          <w:sz w:val="22"/>
          <w:szCs w:val="22"/>
          <w:lang w:val="de-DE"/>
        </w:rPr>
      </w:pPr>
    </w:p>
    <w:p w:rsidR="00D7631F" w:rsidRDefault="00D763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Staat van het actief van verzoeker(s) en medebewoners.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Onroerende goederen: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ligging: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beschrijving volgens notariële akte: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>behorend tot het vermogen van:  (eigen – gemeenschappelijk – in onverdeeldheid)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eigenaars: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datum van de notariële akte en naam notaris: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aankoopprijs: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financiering: 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Roerende goederen (o</w:t>
      </w:r>
      <w:r w:rsidR="006007C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a</w:t>
      </w:r>
      <w:r w:rsidR="006007C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="0038614D">
        <w:rPr>
          <w:sz w:val="22"/>
          <w:szCs w:val="22"/>
          <w:u w:val="single"/>
        </w:rPr>
        <w:t xml:space="preserve">bescheiden huisraad, </w:t>
      </w:r>
      <w:r>
        <w:rPr>
          <w:sz w:val="22"/>
          <w:szCs w:val="22"/>
          <w:u w:val="single"/>
        </w:rPr>
        <w:t>inboedel,</w:t>
      </w:r>
      <w:r w:rsidR="006007C8">
        <w:rPr>
          <w:sz w:val="22"/>
          <w:szCs w:val="22"/>
          <w:u w:val="single"/>
        </w:rPr>
        <w:t xml:space="preserve"> </w:t>
      </w:r>
      <w:r w:rsidR="0038614D">
        <w:rPr>
          <w:sz w:val="22"/>
          <w:szCs w:val="22"/>
          <w:u w:val="single"/>
        </w:rPr>
        <w:t>voertuigen</w:t>
      </w:r>
      <w:r w:rsidR="006007C8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…):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Pr="00782070" w:rsidRDefault="00782070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007C8">
        <w:rPr>
          <w:i/>
          <w:sz w:val="22"/>
          <w:szCs w:val="22"/>
        </w:rPr>
        <w:t>l</w:t>
      </w:r>
      <w:r w:rsidR="006D0B5F" w:rsidRPr="00782070">
        <w:rPr>
          <w:i/>
          <w:sz w:val="22"/>
          <w:szCs w:val="22"/>
        </w:rPr>
        <w:t xml:space="preserve">ijst met opsomming </w:t>
      </w:r>
      <w:r w:rsidRPr="00782070">
        <w:rPr>
          <w:i/>
          <w:sz w:val="22"/>
          <w:szCs w:val="22"/>
        </w:rPr>
        <w:t>van roerende goederen</w:t>
      </w:r>
      <w:r w:rsidR="0038614D">
        <w:rPr>
          <w:i/>
          <w:sz w:val="22"/>
          <w:szCs w:val="22"/>
        </w:rPr>
        <w:t xml:space="preserve">, inschrijvingsbewijs voertuig(en) </w:t>
      </w:r>
      <w:r w:rsidRPr="00782070">
        <w:rPr>
          <w:i/>
          <w:sz w:val="22"/>
          <w:szCs w:val="22"/>
        </w:rPr>
        <w:t>toe</w:t>
      </w:r>
      <w:r w:rsidR="00AA0ED0">
        <w:rPr>
          <w:i/>
          <w:sz w:val="22"/>
          <w:szCs w:val="22"/>
        </w:rPr>
        <w:t xml:space="preserve"> te </w:t>
      </w:r>
      <w:r w:rsidR="006D0B5F" w:rsidRPr="00782070">
        <w:rPr>
          <w:i/>
          <w:sz w:val="22"/>
          <w:szCs w:val="22"/>
        </w:rPr>
        <w:t>voegen</w:t>
      </w:r>
      <w:r w:rsidRPr="00782070">
        <w:rPr>
          <w:i/>
          <w:sz w:val="22"/>
          <w:szCs w:val="22"/>
        </w:rPr>
        <w:t xml:space="preserve"> aan verzoekschrift</w:t>
      </w:r>
      <w:r w:rsidR="0038614D">
        <w:rPr>
          <w:i/>
          <w:sz w:val="22"/>
          <w:szCs w:val="22"/>
        </w:rPr>
        <w:t>)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saldo bankrekening met nummer: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saldo postchequerekening met nummer: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spaarboekje: </w:t>
      </w:r>
    </w:p>
    <w:p w:rsidR="00D7631F" w:rsidRDefault="006007C8">
      <w:pPr>
        <w:rPr>
          <w:sz w:val="22"/>
          <w:szCs w:val="22"/>
        </w:rPr>
      </w:pPr>
      <w:r>
        <w:rPr>
          <w:sz w:val="22"/>
          <w:szCs w:val="22"/>
        </w:rPr>
        <w:t xml:space="preserve">levensverzekering: </w:t>
      </w:r>
    </w:p>
    <w:p w:rsidR="00D7631F" w:rsidRDefault="00D7631F">
      <w:pPr>
        <w:rPr>
          <w:i/>
          <w:sz w:val="22"/>
          <w:szCs w:val="22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Lijst van de goederen die vervreemd werden in de zes maanden voorafgaand aan de neerlegging van dit verzoekschrift, met vermelding van de verkoopprijs.</w:t>
      </w:r>
    </w:p>
    <w:p w:rsidR="00D7631F" w:rsidRDefault="00D7631F">
      <w:pPr>
        <w:rPr>
          <w:sz w:val="22"/>
          <w:szCs w:val="22"/>
        </w:rPr>
      </w:pPr>
    </w:p>
    <w:p w:rsidR="0038614D" w:rsidRPr="00782070" w:rsidRDefault="00782070">
      <w:pPr>
        <w:rPr>
          <w:i/>
          <w:sz w:val="22"/>
          <w:szCs w:val="22"/>
        </w:rPr>
      </w:pPr>
      <w:r w:rsidRPr="00782070">
        <w:rPr>
          <w:i/>
          <w:sz w:val="22"/>
          <w:szCs w:val="22"/>
        </w:rPr>
        <w:t>(</w:t>
      </w:r>
      <w:r w:rsidR="006007C8">
        <w:rPr>
          <w:i/>
          <w:sz w:val="22"/>
          <w:szCs w:val="22"/>
        </w:rPr>
        <w:t>l</w:t>
      </w:r>
      <w:r w:rsidRPr="00782070">
        <w:rPr>
          <w:i/>
          <w:sz w:val="22"/>
          <w:szCs w:val="22"/>
        </w:rPr>
        <w:t>ijst met vervreemde goederen toevoegen aan verzoekschrift)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4. Personen die geld verschuldigd zijn aan verzoeker(s).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</w:p>
    <w:p w:rsidR="004E5C88" w:rsidRDefault="004E5C88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Inkomen van d</w:t>
      </w:r>
      <w:r w:rsidR="00782070">
        <w:rPr>
          <w:sz w:val="22"/>
          <w:szCs w:val="22"/>
          <w:u w:val="single"/>
        </w:rPr>
        <w:t>e verzoeker(s) en medebewoners.</w:t>
      </w:r>
    </w:p>
    <w:p w:rsidR="00812A5D" w:rsidRDefault="00812A5D">
      <w:pPr>
        <w:rPr>
          <w:sz w:val="22"/>
          <w:szCs w:val="22"/>
          <w:u w:val="single"/>
        </w:rPr>
      </w:pPr>
    </w:p>
    <w:p w:rsidR="00812A5D" w:rsidRPr="00812A5D" w:rsidRDefault="00812A5D">
      <w:pPr>
        <w:rPr>
          <w:i/>
          <w:sz w:val="22"/>
          <w:szCs w:val="22"/>
        </w:rPr>
      </w:pPr>
      <w:r w:rsidRPr="00812A5D">
        <w:rPr>
          <w:i/>
          <w:sz w:val="22"/>
          <w:szCs w:val="22"/>
        </w:rPr>
        <w:t xml:space="preserve">Gelieve </w:t>
      </w:r>
      <w:r w:rsidR="006007C8">
        <w:rPr>
          <w:i/>
          <w:sz w:val="22"/>
          <w:szCs w:val="22"/>
        </w:rPr>
        <w:t xml:space="preserve">hierna </w:t>
      </w:r>
      <w:r w:rsidRPr="00812A5D">
        <w:rPr>
          <w:i/>
          <w:sz w:val="22"/>
          <w:szCs w:val="22"/>
        </w:rPr>
        <w:t xml:space="preserve">alle maandelijkse inkomsten te vermelden (loon of wedde, dertiende maand, vakantiegeld, gemiddeld inkomen als zelfstandige, pensioen, kinderbijslag, werklozensteun, invaliditeitsuitkering, bestaansminimum, </w:t>
      </w:r>
      <w:proofErr w:type="spellStart"/>
      <w:r w:rsidRPr="00812A5D">
        <w:rPr>
          <w:i/>
          <w:sz w:val="22"/>
          <w:szCs w:val="22"/>
        </w:rPr>
        <w:t>ocmw</w:t>
      </w:r>
      <w:proofErr w:type="spellEnd"/>
      <w:r w:rsidRPr="00812A5D">
        <w:rPr>
          <w:i/>
          <w:sz w:val="22"/>
          <w:szCs w:val="22"/>
        </w:rPr>
        <w:t>-steun, onderhoudsgeld), alsook door wie (volledige naam en adres) deze verschuldigd zijn.</w:t>
      </w:r>
    </w:p>
    <w:p w:rsidR="00812A5D" w:rsidRPr="00812A5D" w:rsidRDefault="00812A5D">
      <w:pPr>
        <w:rPr>
          <w:i/>
          <w:sz w:val="22"/>
          <w:szCs w:val="22"/>
        </w:rPr>
      </w:pPr>
    </w:p>
    <w:p w:rsidR="00812A5D" w:rsidRPr="00812A5D" w:rsidRDefault="00812A5D">
      <w:pPr>
        <w:rPr>
          <w:i/>
          <w:sz w:val="22"/>
          <w:szCs w:val="22"/>
        </w:rPr>
      </w:pPr>
      <w:r w:rsidRPr="00812A5D">
        <w:rPr>
          <w:i/>
          <w:sz w:val="22"/>
          <w:szCs w:val="22"/>
        </w:rPr>
        <w:t>Bewijsstukken bij dit verzoekschrift te voegen: loonfiche van de laatste maand, bewijsstukken van inkomsten als zelfstandige, laatste rekeninguittreksel inkomstenbelasting, fotokopie van het vonnis waarbij desgevallend onderhoudsgeld wordt bepaald.</w:t>
      </w:r>
    </w:p>
    <w:p w:rsidR="00812A5D" w:rsidRDefault="00812A5D">
      <w:pPr>
        <w:rPr>
          <w:i/>
          <w:sz w:val="22"/>
          <w:szCs w:val="22"/>
        </w:rPr>
      </w:pPr>
    </w:p>
    <w:p w:rsidR="004E5C88" w:rsidRDefault="006007C8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="004E5C88" w:rsidRPr="004E5C88">
        <w:rPr>
          <w:b/>
          <w:i/>
          <w:sz w:val="22"/>
          <w:szCs w:val="22"/>
        </w:rPr>
        <w:t>erplichte vermeldingen van het Rijksregisternummer en/of  het KBO</w:t>
      </w:r>
      <w:r w:rsidR="00B21087">
        <w:rPr>
          <w:b/>
          <w:i/>
          <w:sz w:val="22"/>
          <w:szCs w:val="22"/>
        </w:rPr>
        <w:t>-</w:t>
      </w:r>
      <w:r w:rsidR="004E5C88" w:rsidRPr="004E5C88">
        <w:rPr>
          <w:b/>
          <w:i/>
          <w:sz w:val="22"/>
          <w:szCs w:val="22"/>
        </w:rPr>
        <w:t>nummer bij alle partijen</w:t>
      </w:r>
      <w:r w:rsidR="004E5C88" w:rsidRPr="004E5C88">
        <w:rPr>
          <w:i/>
          <w:sz w:val="22"/>
          <w:szCs w:val="22"/>
        </w:rPr>
        <w:t xml:space="preserve"> (Wet van 14 oktober 2018 tot wijziging van het Wetboek der registratie-, hypotheek- en griffierechten teneinde de griffierechten te hervormen, </w:t>
      </w:r>
      <w:r w:rsidR="00B21087">
        <w:rPr>
          <w:i/>
          <w:sz w:val="22"/>
          <w:szCs w:val="22"/>
        </w:rPr>
        <w:t xml:space="preserve">gepubliceerd </w:t>
      </w:r>
      <w:r w:rsidR="004E5C88" w:rsidRPr="004E5C88">
        <w:rPr>
          <w:i/>
          <w:sz w:val="22"/>
          <w:szCs w:val="22"/>
        </w:rPr>
        <w:t>in het Belgisch Staatsblad op 20 december 2018)</w:t>
      </w:r>
    </w:p>
    <w:p w:rsidR="00E53768" w:rsidRPr="00812A5D" w:rsidRDefault="00E53768">
      <w:pPr>
        <w:rPr>
          <w:i/>
          <w:sz w:val="22"/>
          <w:szCs w:val="22"/>
        </w:rPr>
      </w:pPr>
    </w:p>
    <w:p w:rsidR="00812A5D" w:rsidRDefault="00812A5D">
      <w:pPr>
        <w:rPr>
          <w:sz w:val="22"/>
          <w:szCs w:val="22"/>
        </w:rPr>
      </w:pPr>
    </w:p>
    <w:p w:rsidR="00812A5D" w:rsidRPr="00812A5D" w:rsidRDefault="00812A5D">
      <w:pPr>
        <w:rPr>
          <w:sz w:val="22"/>
          <w:szCs w:val="22"/>
        </w:rPr>
      </w:pPr>
    </w:p>
    <w:p w:rsidR="003A1555" w:rsidRDefault="0078207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Eerste verzoeker:</w:t>
      </w:r>
      <w:r w:rsidR="003A1555">
        <w:rPr>
          <w:sz w:val="22"/>
          <w:szCs w:val="22"/>
          <w:u w:val="single"/>
        </w:rPr>
        <w:t xml:space="preserve"> </w:t>
      </w:r>
    </w:p>
    <w:p w:rsidR="00782070" w:rsidRPr="00782070" w:rsidRDefault="0078207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20"/>
        <w:gridCol w:w="2520"/>
        <w:gridCol w:w="1440"/>
        <w:gridCol w:w="1440"/>
      </w:tblGrid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</w:t>
            </w:r>
          </w:p>
        </w:tc>
        <w:tc>
          <w:tcPr>
            <w:tcW w:w="252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144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nettobedrag</w:t>
            </w:r>
          </w:p>
        </w:tc>
        <w:tc>
          <w:tcPr>
            <w:tcW w:w="144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bewijsstuk nr.</w:t>
            </w: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loon of pensioen of uitkering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3A1555" w:rsidRDefault="003A1555">
            <w:pPr>
              <w:rPr>
                <w:sz w:val="22"/>
                <w:szCs w:val="22"/>
              </w:rPr>
            </w:pPr>
          </w:p>
          <w:p w:rsidR="003A1555" w:rsidRDefault="003A155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3A1555" w:rsidRDefault="003A1555">
            <w:pPr>
              <w:rPr>
                <w:sz w:val="22"/>
                <w:szCs w:val="22"/>
              </w:rPr>
            </w:pPr>
          </w:p>
          <w:p w:rsidR="003A1555" w:rsidRDefault="003A1555">
            <w:pPr>
              <w:rPr>
                <w:sz w:val="22"/>
                <w:szCs w:val="22"/>
              </w:rPr>
            </w:pPr>
          </w:p>
          <w:p w:rsidR="003A1555" w:rsidRDefault="003A155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de</w:t>
            </w:r>
            <w:r>
              <w:rPr>
                <w:sz w:val="22"/>
                <w:szCs w:val="22"/>
              </w:rPr>
              <w:t xml:space="preserve"> maand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vakantiegeld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inkomsten als zelfstandige</w:t>
            </w:r>
          </w:p>
          <w:p w:rsidR="00782070" w:rsidRPr="00EB2F20" w:rsidRDefault="00B21087">
            <w:pPr>
              <w:rPr>
                <w:i/>
                <w:sz w:val="22"/>
                <w:szCs w:val="22"/>
              </w:rPr>
            </w:pPr>
            <w:r w:rsidRPr="00EB2F20">
              <w:rPr>
                <w:i/>
                <w:sz w:val="22"/>
                <w:szCs w:val="22"/>
              </w:rPr>
              <w:t>(bewijs schrapping KBO toevoegen)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onderhoudsgeld 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 inkomsten</w:t>
            </w: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  <w:p w:rsidR="00782070" w:rsidRDefault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</w:rPr>
            </w:pPr>
          </w:p>
        </w:tc>
      </w:tr>
    </w:tbl>
    <w:p w:rsidR="00D7631F" w:rsidRDefault="00D7631F">
      <w:pPr>
        <w:rPr>
          <w:sz w:val="22"/>
          <w:szCs w:val="22"/>
        </w:rPr>
      </w:pPr>
    </w:p>
    <w:p w:rsidR="00782070" w:rsidRPr="00782070" w:rsidRDefault="00782070" w:rsidP="0078207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Tweede </w:t>
      </w:r>
      <w:r w:rsidRPr="00782070">
        <w:rPr>
          <w:sz w:val="22"/>
          <w:szCs w:val="22"/>
          <w:u w:val="single"/>
        </w:rPr>
        <w:t>verzoeker</w:t>
      </w:r>
      <w:r>
        <w:rPr>
          <w:sz w:val="22"/>
          <w:szCs w:val="22"/>
          <w:u w:val="single"/>
        </w:rPr>
        <w:t xml:space="preserve"> of medebewoner(s)</w:t>
      </w:r>
      <w:r w:rsidRPr="00782070">
        <w:rPr>
          <w:sz w:val="22"/>
          <w:szCs w:val="22"/>
          <w:u w:val="single"/>
        </w:rPr>
        <w:t>:</w:t>
      </w:r>
    </w:p>
    <w:p w:rsidR="00782070" w:rsidRPr="00782070" w:rsidRDefault="00782070" w:rsidP="0078207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20"/>
        <w:gridCol w:w="2520"/>
        <w:gridCol w:w="1440"/>
        <w:gridCol w:w="1440"/>
      </w:tblGrid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naam</w:t>
            </w:r>
          </w:p>
        </w:tc>
        <w:tc>
          <w:tcPr>
            <w:tcW w:w="2520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1440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nettobedrag</w:t>
            </w:r>
          </w:p>
        </w:tc>
        <w:tc>
          <w:tcPr>
            <w:tcW w:w="1440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bewijsstuk nr.</w:t>
            </w: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loon of pensioen</w:t>
            </w:r>
            <w:r>
              <w:rPr>
                <w:sz w:val="22"/>
                <w:szCs w:val="22"/>
              </w:rPr>
              <w:t xml:space="preserve"> of uitkering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13</w:t>
            </w:r>
            <w:r w:rsidRPr="00AA0ED0">
              <w:rPr>
                <w:sz w:val="22"/>
                <w:szCs w:val="22"/>
                <w:vertAlign w:val="superscript"/>
              </w:rPr>
              <w:t>de</w:t>
            </w:r>
            <w:r w:rsidRPr="00AA0ED0">
              <w:rPr>
                <w:sz w:val="22"/>
                <w:szCs w:val="22"/>
              </w:rPr>
              <w:t xml:space="preserve"> maand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vakantiegeld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inkomsten als zelfstandige</w:t>
            </w:r>
          </w:p>
          <w:p w:rsidR="00782070" w:rsidRPr="00EB2F20" w:rsidRDefault="00B21087" w:rsidP="007820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EB2F20">
              <w:rPr>
                <w:i/>
                <w:sz w:val="22"/>
                <w:szCs w:val="22"/>
              </w:rPr>
              <w:t>ewijs schrapping KBO toevoegen)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 xml:space="preserve">onderhoudsgeld 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AA0ED0" w:rsidRDefault="00B21087" w:rsidP="00782070">
            <w:pPr>
              <w:rPr>
                <w:sz w:val="22"/>
                <w:szCs w:val="22"/>
              </w:rPr>
            </w:pPr>
            <w:r w:rsidRPr="00AA0ED0">
              <w:rPr>
                <w:sz w:val="22"/>
                <w:szCs w:val="22"/>
              </w:rPr>
              <w:t>andere inkomsten</w:t>
            </w: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82070" w:rsidRPr="00AA0ED0" w:rsidRDefault="00782070" w:rsidP="00782070">
            <w:pPr>
              <w:rPr>
                <w:sz w:val="22"/>
                <w:szCs w:val="22"/>
              </w:rPr>
            </w:pPr>
          </w:p>
        </w:tc>
      </w:tr>
      <w:tr w:rsidR="00782070" w:rsidRPr="00782070" w:rsidTr="008A648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782070" w:rsidRPr="00782070" w:rsidRDefault="00782070" w:rsidP="0078207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82070" w:rsidRDefault="00782070">
      <w:pPr>
        <w:rPr>
          <w:sz w:val="22"/>
          <w:szCs w:val="22"/>
          <w:u w:val="single"/>
        </w:rPr>
      </w:pPr>
    </w:p>
    <w:p w:rsidR="00782070" w:rsidRDefault="00782070">
      <w:pPr>
        <w:rPr>
          <w:sz w:val="22"/>
          <w:szCs w:val="22"/>
          <w:u w:val="single"/>
        </w:rPr>
      </w:pPr>
    </w:p>
    <w:p w:rsidR="00782070" w:rsidRDefault="00782070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Werkelijke uitgaven van verzoeker(s) (per maand):</w:t>
      </w:r>
    </w:p>
    <w:p w:rsidR="00D7631F" w:rsidRDefault="00D7631F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340"/>
        <w:gridCol w:w="1440"/>
      </w:tblGrid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aard</w:t>
            </w:r>
          </w:p>
        </w:tc>
        <w:tc>
          <w:tcPr>
            <w:tcW w:w="234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maandelijks bedrag</w:t>
            </w:r>
          </w:p>
        </w:tc>
        <w:tc>
          <w:tcPr>
            <w:tcW w:w="234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jaarlijks bedrag</w:t>
            </w:r>
          </w:p>
        </w:tc>
        <w:tc>
          <w:tcPr>
            <w:tcW w:w="1440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bewijsstuk nr.</w:t>
            </w: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huur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hypothecaire lening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onroerende voorheffing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eten en onderhoud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P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kledij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schoolkosten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schoolabonnement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 tijd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onderhoudsgeld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bijdrage aan vakbond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D7631F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D7631F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bijdrage aan mutualiteit</w:t>
            </w: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D7631F" w:rsidRDefault="00D7631F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medische kosten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apothekerskosten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verwarming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belastingen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huisvuilbelasting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verkeersbelasting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812A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12A5D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autoverzekering</w:t>
            </w: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812A5D" w:rsidRDefault="00812A5D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benzine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verzekering lichamelijke </w:t>
            </w:r>
            <w:proofErr w:type="spellStart"/>
            <w:r>
              <w:rPr>
                <w:sz w:val="22"/>
                <w:szCs w:val="22"/>
              </w:rPr>
              <w:t>ongev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vervoerskosten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brandverzekering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levensverzekering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tv-internet abonnement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electriciteit</w:t>
            </w:r>
            <w:proofErr w:type="spellEnd"/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B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5E270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5E270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5E270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5E270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  <w:tr w:rsidR="005E27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5E270E" w:rsidRDefault="005E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 :</w:t>
            </w: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</w:tcPr>
          <w:p w:rsidR="005E270E" w:rsidRDefault="005E270E">
            <w:pPr>
              <w:rPr>
                <w:sz w:val="22"/>
                <w:szCs w:val="22"/>
                <w:u w:val="single"/>
              </w:rPr>
            </w:pPr>
          </w:p>
        </w:tc>
      </w:tr>
    </w:tbl>
    <w:p w:rsidR="00E53768" w:rsidRDefault="00E53768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Schuldeisers van de verzoeker(s)</w:t>
      </w:r>
    </w:p>
    <w:p w:rsidR="00B57FBF" w:rsidRDefault="00B57FBF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Default="00897E16">
            <w:pPr>
              <w:rPr>
                <w:sz w:val="22"/>
                <w:szCs w:val="22"/>
                <w:u w:val="single"/>
              </w:rPr>
            </w:pPr>
          </w:p>
          <w:p w:rsidR="00E53768" w:rsidRDefault="00E53768">
            <w:pPr>
              <w:rPr>
                <w:sz w:val="22"/>
                <w:szCs w:val="22"/>
                <w:u w:val="single"/>
              </w:rPr>
            </w:pPr>
          </w:p>
          <w:p w:rsidR="00E53768" w:rsidRPr="008A6480" w:rsidRDefault="00E53768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6D5F3B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97E16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 w:rsidP="00897E16">
      <w:pPr>
        <w:rPr>
          <w:sz w:val="22"/>
          <w:szCs w:val="22"/>
          <w:u w:val="single"/>
        </w:rPr>
      </w:pPr>
    </w:p>
    <w:p w:rsidR="00897E16" w:rsidRDefault="00897E16" w:rsidP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 w:rsidP="00897E16">
      <w:pPr>
        <w:rPr>
          <w:sz w:val="22"/>
          <w:szCs w:val="22"/>
          <w:u w:val="single"/>
        </w:rPr>
      </w:pPr>
    </w:p>
    <w:p w:rsidR="00897E16" w:rsidRDefault="00897E16" w:rsidP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 w:rsidP="00897E16">
      <w:pPr>
        <w:rPr>
          <w:sz w:val="22"/>
          <w:szCs w:val="22"/>
          <w:u w:val="single"/>
        </w:rPr>
      </w:pPr>
    </w:p>
    <w:p w:rsidR="00897E16" w:rsidRDefault="00897E16" w:rsidP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NAAM SCHULDEISER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VOLLEDIG ADRES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REFERTE</w:t>
            </w:r>
            <w:r w:rsidR="003A1555">
              <w:rPr>
                <w:sz w:val="22"/>
                <w:szCs w:val="22"/>
              </w:rPr>
              <w:t xml:space="preserve"> </w:t>
            </w:r>
            <w:r w:rsidR="003A1555" w:rsidRPr="003A1555">
              <w:rPr>
                <w:sz w:val="22"/>
                <w:szCs w:val="22"/>
              </w:rPr>
              <w:t>+ KBO nummer</w:t>
            </w:r>
            <w:r w:rsidR="006D5F3B">
              <w:rPr>
                <w:sz w:val="22"/>
                <w:szCs w:val="22"/>
              </w:rPr>
              <w:t xml:space="preserve"> / RRN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SOORT SCHULD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OORSPRONKELIJK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HUIDIG SALDO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MAANDELIJKS VERSCHULDIGD BEDRAG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  <w:tr w:rsidR="00897E16" w:rsidRPr="008A6480" w:rsidTr="008A6480"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</w:rPr>
            </w:pPr>
            <w:r w:rsidRPr="008A6480">
              <w:rPr>
                <w:sz w:val="22"/>
                <w:szCs w:val="22"/>
              </w:rPr>
              <w:t>NUMMER BEWIJSSTUK</w:t>
            </w:r>
          </w:p>
        </w:tc>
        <w:tc>
          <w:tcPr>
            <w:tcW w:w="4606" w:type="dxa"/>
            <w:shd w:val="clear" w:color="auto" w:fill="auto"/>
          </w:tcPr>
          <w:p w:rsidR="00897E16" w:rsidRPr="008A6480" w:rsidRDefault="00897E16" w:rsidP="008A648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7000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Samenvatting</w:t>
      </w:r>
    </w:p>
    <w:p w:rsidR="007000E2" w:rsidRDefault="007000E2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7000E2" w:rsidRPr="003A0EE6" w:rsidTr="003A0EE6">
        <w:tc>
          <w:tcPr>
            <w:tcW w:w="4606" w:type="dxa"/>
            <w:shd w:val="clear" w:color="auto" w:fill="auto"/>
          </w:tcPr>
          <w:p w:rsidR="007000E2" w:rsidRPr="003A0EE6" w:rsidRDefault="00B21087">
            <w:pPr>
              <w:rPr>
                <w:sz w:val="22"/>
                <w:szCs w:val="22"/>
              </w:rPr>
            </w:pPr>
            <w:r w:rsidRPr="003A0EE6">
              <w:rPr>
                <w:sz w:val="22"/>
                <w:szCs w:val="22"/>
              </w:rPr>
              <w:t>totale schuld in hoofdsom en intresten</w:t>
            </w:r>
          </w:p>
        </w:tc>
        <w:tc>
          <w:tcPr>
            <w:tcW w:w="4606" w:type="dxa"/>
            <w:shd w:val="clear" w:color="auto" w:fill="auto"/>
          </w:tcPr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</w:tc>
      </w:tr>
      <w:tr w:rsidR="007000E2" w:rsidRPr="003A0EE6" w:rsidTr="003A0EE6">
        <w:tc>
          <w:tcPr>
            <w:tcW w:w="4606" w:type="dxa"/>
            <w:shd w:val="clear" w:color="auto" w:fill="auto"/>
          </w:tcPr>
          <w:p w:rsidR="007000E2" w:rsidRPr="003A0EE6" w:rsidRDefault="00B21087">
            <w:pPr>
              <w:rPr>
                <w:sz w:val="22"/>
                <w:szCs w:val="22"/>
              </w:rPr>
            </w:pPr>
            <w:r w:rsidRPr="003A0EE6">
              <w:rPr>
                <w:sz w:val="22"/>
                <w:szCs w:val="22"/>
              </w:rPr>
              <w:t>totale schuld in hoofdsom</w:t>
            </w:r>
          </w:p>
        </w:tc>
        <w:tc>
          <w:tcPr>
            <w:tcW w:w="4606" w:type="dxa"/>
            <w:shd w:val="clear" w:color="auto" w:fill="auto"/>
          </w:tcPr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7000E2" w:rsidRPr="003A0EE6" w:rsidTr="003A0EE6">
        <w:tc>
          <w:tcPr>
            <w:tcW w:w="4606" w:type="dxa"/>
            <w:shd w:val="clear" w:color="auto" w:fill="auto"/>
          </w:tcPr>
          <w:p w:rsidR="007000E2" w:rsidRPr="003A0EE6" w:rsidRDefault="00B21087">
            <w:pPr>
              <w:rPr>
                <w:sz w:val="22"/>
                <w:szCs w:val="22"/>
              </w:rPr>
            </w:pPr>
            <w:r w:rsidRPr="003A0EE6">
              <w:rPr>
                <w:sz w:val="22"/>
                <w:szCs w:val="22"/>
              </w:rPr>
              <w:t>totale nog te betalen schuld in hoofdsom en intresten</w:t>
            </w:r>
          </w:p>
        </w:tc>
        <w:tc>
          <w:tcPr>
            <w:tcW w:w="4606" w:type="dxa"/>
            <w:shd w:val="clear" w:color="auto" w:fill="auto"/>
          </w:tcPr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</w:tc>
      </w:tr>
      <w:tr w:rsidR="007000E2" w:rsidRPr="003A0EE6" w:rsidTr="003A0EE6">
        <w:tc>
          <w:tcPr>
            <w:tcW w:w="4606" w:type="dxa"/>
            <w:shd w:val="clear" w:color="auto" w:fill="auto"/>
          </w:tcPr>
          <w:p w:rsidR="007000E2" w:rsidRPr="003A0EE6" w:rsidRDefault="00B21087">
            <w:pPr>
              <w:rPr>
                <w:sz w:val="22"/>
                <w:szCs w:val="22"/>
              </w:rPr>
            </w:pPr>
            <w:r w:rsidRPr="003A0EE6">
              <w:rPr>
                <w:sz w:val="22"/>
                <w:szCs w:val="22"/>
              </w:rPr>
              <w:t>totale nog te betalen schuld in hoofdsom</w:t>
            </w:r>
          </w:p>
        </w:tc>
        <w:tc>
          <w:tcPr>
            <w:tcW w:w="4606" w:type="dxa"/>
            <w:shd w:val="clear" w:color="auto" w:fill="auto"/>
          </w:tcPr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  <w:p w:rsidR="007000E2" w:rsidRPr="003A0EE6" w:rsidRDefault="007000E2">
            <w:pPr>
              <w:rPr>
                <w:sz w:val="22"/>
                <w:szCs w:val="22"/>
                <w:u w:val="single"/>
              </w:rPr>
            </w:pPr>
          </w:p>
        </w:tc>
      </w:tr>
    </w:tbl>
    <w:p w:rsidR="00897E16" w:rsidRDefault="00897E16">
      <w:pPr>
        <w:rPr>
          <w:sz w:val="22"/>
          <w:szCs w:val="22"/>
          <w:u w:val="single"/>
        </w:rPr>
      </w:pPr>
    </w:p>
    <w:p w:rsidR="00897E16" w:rsidRDefault="00897E16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Personen die zich borg hebben gesteld voor verzoeker(s) of zich hoofdelijk met verzoeker(s) hebben verbonden: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 borg: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adres borg: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beroep borg: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schuld: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bewijsstuk nr.: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>Betwiste schulden van de verzoeker(s) met opgave van de gronden van betwisting en van de reeds hangende procedures: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rechtbank waar betwisting wordt behandeld:</w:t>
      </w:r>
    </w:p>
    <w:p w:rsidR="00D7631F" w:rsidRDefault="00D7631F">
      <w:pPr>
        <w:rPr>
          <w:sz w:val="22"/>
          <w:szCs w:val="22"/>
        </w:rPr>
      </w:pPr>
    </w:p>
    <w:p w:rsidR="00D7631F" w:rsidRDefault="008324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rolnr</w:t>
      </w:r>
      <w:proofErr w:type="spellEnd"/>
      <w:r>
        <w:rPr>
          <w:sz w:val="22"/>
          <w:szCs w:val="22"/>
        </w:rPr>
        <w:t>. 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betwist bedrag: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bewijsstuk nr.:</w:t>
      </w:r>
    </w:p>
    <w:p w:rsidR="007000E2" w:rsidRDefault="007000E2">
      <w:pPr>
        <w:rPr>
          <w:sz w:val="22"/>
          <w:szCs w:val="22"/>
        </w:rPr>
      </w:pPr>
    </w:p>
    <w:p w:rsidR="007000E2" w:rsidRPr="007000E2" w:rsidRDefault="007000E2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32431"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>ij te voegen s</w:t>
      </w:r>
      <w:r w:rsidRPr="007000E2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uk</w:t>
      </w:r>
      <w:r w:rsidRPr="007000E2">
        <w:rPr>
          <w:i/>
          <w:sz w:val="22"/>
          <w:szCs w:val="22"/>
        </w:rPr>
        <w:t>: kopie van vonnissen)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Procedures met betrekking tot het bekomen van een uitstel tot betaling, tot het verkrijgen van betalingsfaciliteiten (art. 1134 </w:t>
      </w:r>
      <w:proofErr w:type="spellStart"/>
      <w:r>
        <w:rPr>
          <w:sz w:val="22"/>
          <w:szCs w:val="22"/>
          <w:u w:val="single"/>
        </w:rPr>
        <w:t>Ger.W</w:t>
      </w:r>
      <w:proofErr w:type="spellEnd"/>
      <w:r>
        <w:rPr>
          <w:sz w:val="22"/>
          <w:szCs w:val="22"/>
          <w:u w:val="single"/>
        </w:rPr>
        <w:t>. , consumentenkrediet, art. 59 Hyp.Wet) en/of minnelijke schikking inzake hypothecair krediet.</w:t>
      </w:r>
    </w:p>
    <w:p w:rsidR="00D7631F" w:rsidRDefault="00D7631F">
      <w:pPr>
        <w:rPr>
          <w:sz w:val="22"/>
          <w:szCs w:val="22"/>
        </w:rPr>
      </w:pP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 schuldeiser: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aard van de schuld: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gekregen per maand: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gevraagd: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bewijsstuk nr.:</w:t>
      </w:r>
    </w:p>
    <w:p w:rsidR="00D7631F" w:rsidRDefault="00D7631F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D7631F" w:rsidRDefault="00D7631F">
      <w:pPr>
        <w:pStyle w:val="Kop1"/>
        <w:rPr>
          <w:sz w:val="22"/>
          <w:szCs w:val="22"/>
        </w:rPr>
      </w:pPr>
      <w:r>
        <w:rPr>
          <w:sz w:val="22"/>
          <w:szCs w:val="22"/>
        </w:rPr>
        <w:t>Loonsafstanden en loonsoverdrachten</w:t>
      </w:r>
    </w:p>
    <w:p w:rsidR="00D7631F" w:rsidRDefault="00D7631F">
      <w:pPr>
        <w:rPr>
          <w:sz w:val="22"/>
          <w:szCs w:val="22"/>
        </w:rPr>
      </w:pP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 schuldeiser: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bedrag per maand: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oorspronkelijke som: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bewijsstuk nr.: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pStyle w:val="Plattetekst"/>
        <w:rPr>
          <w:sz w:val="22"/>
          <w:szCs w:val="22"/>
        </w:rPr>
      </w:pPr>
      <w:r>
        <w:rPr>
          <w:sz w:val="22"/>
          <w:szCs w:val="22"/>
        </w:rPr>
        <w:t>Andere gerechtelijke procedure waarin verzoeker(s) betrokken is (zijn).</w:t>
      </w:r>
    </w:p>
    <w:p w:rsidR="00D7631F" w:rsidRDefault="00D7631F">
      <w:pPr>
        <w:rPr>
          <w:sz w:val="22"/>
          <w:szCs w:val="22"/>
        </w:rPr>
      </w:pP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voorwerp procedure: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rechtbank waar de zaak wordt behandeld: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 en adres advocaat: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naam en adres advocaat tegenpartij: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datum inleiding:</w:t>
      </w:r>
    </w:p>
    <w:p w:rsidR="00D7631F" w:rsidRDefault="0083243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rolnr</w:t>
      </w:r>
      <w:proofErr w:type="spellEnd"/>
      <w:r>
        <w:rPr>
          <w:sz w:val="22"/>
          <w:szCs w:val="22"/>
        </w:rPr>
        <w:t>. :</w:t>
      </w:r>
    </w:p>
    <w:p w:rsidR="00D7631F" w:rsidRDefault="00832431">
      <w:pPr>
        <w:rPr>
          <w:sz w:val="22"/>
          <w:szCs w:val="22"/>
        </w:rPr>
      </w:pPr>
      <w:r>
        <w:rPr>
          <w:sz w:val="22"/>
          <w:szCs w:val="22"/>
        </w:rPr>
        <w:t>bewijsstuk nr.:</w:t>
      </w:r>
    </w:p>
    <w:p w:rsidR="00D7631F" w:rsidRDefault="00D7631F">
      <w:pPr>
        <w:rPr>
          <w:sz w:val="22"/>
          <w:szCs w:val="22"/>
        </w:rPr>
      </w:pPr>
    </w:p>
    <w:p w:rsidR="007000E2" w:rsidRPr="007000E2" w:rsidRDefault="007000E2">
      <w:pPr>
        <w:rPr>
          <w:i/>
          <w:sz w:val="22"/>
          <w:szCs w:val="22"/>
        </w:rPr>
      </w:pPr>
      <w:r w:rsidRPr="007000E2">
        <w:rPr>
          <w:i/>
          <w:sz w:val="22"/>
          <w:szCs w:val="22"/>
        </w:rPr>
        <w:t>(toe te voegen stuk: kopie van vonnissen)</w:t>
      </w:r>
    </w:p>
    <w:p w:rsidR="007000E2" w:rsidRDefault="007000E2">
      <w:pPr>
        <w:rPr>
          <w:sz w:val="22"/>
          <w:szCs w:val="22"/>
          <w:u w:val="single"/>
        </w:rPr>
      </w:pPr>
    </w:p>
    <w:p w:rsidR="007000E2" w:rsidRDefault="007000E2">
      <w:pPr>
        <w:rPr>
          <w:sz w:val="22"/>
          <w:szCs w:val="22"/>
          <w:u w:val="single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  <w:u w:val="single"/>
        </w:rPr>
        <w:t>Andere inlichtingen</w:t>
      </w:r>
      <w:r>
        <w:rPr>
          <w:sz w:val="22"/>
          <w:szCs w:val="22"/>
        </w:rPr>
        <w:t>:</w:t>
      </w:r>
    </w:p>
    <w:p w:rsidR="00D7631F" w:rsidRDefault="00D7631F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OM DEZE REDENEN: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Vraagt</w:t>
      </w:r>
      <w:r w:rsidR="00832431">
        <w:rPr>
          <w:sz w:val="22"/>
          <w:szCs w:val="22"/>
        </w:rPr>
        <w:t>(vragen)</w:t>
      </w:r>
      <w:r>
        <w:rPr>
          <w:sz w:val="22"/>
          <w:szCs w:val="22"/>
        </w:rPr>
        <w:t xml:space="preserve"> verzoeker(s) 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Dat het huidig verzoek tot het bekomen van een collectieve schuldenregeling toelaatbaar wordt verklaard.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Dat een schuldbemiddelaar aangesteld wordt en in voorkomend geval een gerechtsdeurwaarder en/of notaris.</w:t>
      </w:r>
    </w:p>
    <w:p w:rsidR="00D7631F" w:rsidRDefault="00D7631F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 xml:space="preserve">Opgesteld </w:t>
      </w:r>
      <w:r w:rsidRPr="007000E2">
        <w:rPr>
          <w:sz w:val="22"/>
          <w:szCs w:val="22"/>
        </w:rPr>
        <w:t>in dubbel exemplaar</w:t>
      </w:r>
      <w:r>
        <w:rPr>
          <w:sz w:val="22"/>
          <w:szCs w:val="22"/>
        </w:rPr>
        <w:t xml:space="preserve"> te                                             op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De verzoeker(s)</w:t>
      </w:r>
    </w:p>
    <w:p w:rsidR="00D7631F" w:rsidRDefault="00D7631F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  <w:r>
        <w:rPr>
          <w:sz w:val="22"/>
          <w:szCs w:val="22"/>
        </w:rPr>
        <w:t>Naam en handtekening.</w:t>
      </w:r>
    </w:p>
    <w:p w:rsidR="00D7631F" w:rsidRDefault="00D7631F">
      <w:pPr>
        <w:rPr>
          <w:sz w:val="22"/>
          <w:szCs w:val="22"/>
        </w:rPr>
      </w:pPr>
    </w:p>
    <w:p w:rsidR="007000E2" w:rsidRDefault="007000E2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p w:rsidR="00D7631F" w:rsidRDefault="007000E2">
      <w:pPr>
        <w:rPr>
          <w:b/>
          <w:u w:val="single"/>
        </w:rPr>
      </w:pPr>
      <w:r>
        <w:rPr>
          <w:b/>
          <w:u w:val="single"/>
        </w:rPr>
        <w:t>Toe te voegen: g</w:t>
      </w:r>
      <w:r w:rsidR="00D7631F" w:rsidRPr="007000E2">
        <w:rPr>
          <w:b/>
          <w:u w:val="single"/>
        </w:rPr>
        <w:t>edetailleerde inventaris van de stukken met vermelding van de stukken per nummer.</w:t>
      </w:r>
      <w:r>
        <w:rPr>
          <w:b/>
          <w:u w:val="single"/>
        </w:rPr>
        <w:t xml:space="preserve"> Alle bewijsstukken nummeren</w:t>
      </w:r>
      <w:r w:rsidR="00354376">
        <w:rPr>
          <w:b/>
          <w:u w:val="single"/>
        </w:rPr>
        <w:t xml:space="preserve"> en in tweevoud neer te leggen.</w:t>
      </w:r>
    </w:p>
    <w:p w:rsidR="007000E2" w:rsidRPr="007000E2" w:rsidRDefault="007000E2">
      <w:pPr>
        <w:rPr>
          <w:b/>
          <w:u w:val="single"/>
        </w:rPr>
      </w:pPr>
    </w:p>
    <w:p w:rsidR="007000E2" w:rsidRDefault="007000E2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980973" w:rsidRDefault="00980973">
      <w:pPr>
        <w:rPr>
          <w:b/>
          <w:sz w:val="22"/>
          <w:szCs w:val="22"/>
        </w:rPr>
      </w:pPr>
    </w:p>
    <w:p w:rsidR="00D7631F" w:rsidRDefault="00D763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Nuttige inlichtingen voor verzoeker(s) en hun advocaten:</w:t>
      </w:r>
    </w:p>
    <w:p w:rsidR="00D7631F" w:rsidRDefault="00D7631F">
      <w:pPr>
        <w:rPr>
          <w:sz w:val="22"/>
          <w:szCs w:val="22"/>
          <w:u w:val="single"/>
        </w:rPr>
      </w:pPr>
    </w:p>
    <w:p w:rsidR="00D7631F" w:rsidRDefault="00D7631F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>Let erop dat alle adressen volledig zijn. Vermeld de werkelijke schuldeisers en niet de advocaat/gerechtsdeurwaarder/incassobureau die de invordering doet.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Nummer steeds alle bewijsstukken.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Voor ex-handelaars: gelieve steeds een attest van schrapping in de Kruispuntbank van </w:t>
      </w:r>
      <w:r w:rsidR="00832431">
        <w:rPr>
          <w:sz w:val="22"/>
          <w:szCs w:val="22"/>
        </w:rPr>
        <w:t>O</w:t>
      </w:r>
      <w:r>
        <w:rPr>
          <w:sz w:val="22"/>
          <w:szCs w:val="22"/>
        </w:rPr>
        <w:t>ndernemingen bij te voegen.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Indien verzoeker onder voorlopig bewind staat, dient de beschikking van de </w:t>
      </w:r>
      <w:r w:rsidR="00832431">
        <w:rPr>
          <w:sz w:val="22"/>
          <w:szCs w:val="22"/>
        </w:rPr>
        <w:t>v</w:t>
      </w:r>
      <w:r>
        <w:rPr>
          <w:sz w:val="22"/>
          <w:szCs w:val="22"/>
        </w:rPr>
        <w:t>rederechter tot aanstelling van de voorlopig bewindvoerder bijgebracht te worden.</w:t>
      </w:r>
    </w:p>
    <w:p w:rsidR="003A1555" w:rsidRDefault="003A1555" w:rsidP="003A1555">
      <w:pPr>
        <w:pStyle w:val="Lijstalinea"/>
        <w:rPr>
          <w:sz w:val="22"/>
          <w:szCs w:val="22"/>
        </w:rPr>
      </w:pPr>
    </w:p>
    <w:p w:rsidR="003A1555" w:rsidRDefault="003A155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Voor alle natuurlijke personen</w:t>
      </w:r>
      <w:r w:rsidR="00982A29">
        <w:rPr>
          <w:sz w:val="22"/>
          <w:szCs w:val="22"/>
        </w:rPr>
        <w:t>, andere dan de verzoeker(s)</w:t>
      </w:r>
      <w:r>
        <w:rPr>
          <w:sz w:val="22"/>
          <w:szCs w:val="22"/>
        </w:rPr>
        <w:t xml:space="preserve">: </w:t>
      </w:r>
      <w:r w:rsidR="00832431">
        <w:rPr>
          <w:sz w:val="22"/>
          <w:szCs w:val="22"/>
        </w:rPr>
        <w:t xml:space="preserve">indien gekend, het </w:t>
      </w:r>
      <w:r>
        <w:rPr>
          <w:sz w:val="22"/>
          <w:szCs w:val="22"/>
        </w:rPr>
        <w:t>rijksregister</w:t>
      </w:r>
      <w:r w:rsidR="00C5615E">
        <w:rPr>
          <w:sz w:val="22"/>
          <w:szCs w:val="22"/>
        </w:rPr>
        <w:t>nummer</w:t>
      </w:r>
      <w:r>
        <w:rPr>
          <w:sz w:val="22"/>
          <w:szCs w:val="22"/>
        </w:rPr>
        <w:t xml:space="preserve"> vermelden op </w:t>
      </w:r>
      <w:r w:rsidR="00832431">
        <w:rPr>
          <w:sz w:val="22"/>
          <w:szCs w:val="22"/>
        </w:rPr>
        <w:t xml:space="preserve">het </w:t>
      </w:r>
      <w:r>
        <w:rPr>
          <w:sz w:val="22"/>
          <w:szCs w:val="22"/>
        </w:rPr>
        <w:t>verzoekschrift</w:t>
      </w:r>
      <w:r w:rsidR="00832431">
        <w:rPr>
          <w:sz w:val="22"/>
          <w:szCs w:val="22"/>
        </w:rPr>
        <w:t>.</w:t>
      </w:r>
    </w:p>
    <w:p w:rsidR="003A1555" w:rsidRDefault="003A1555" w:rsidP="003A1555">
      <w:pPr>
        <w:pStyle w:val="Lijstalinea"/>
        <w:rPr>
          <w:sz w:val="22"/>
          <w:szCs w:val="22"/>
        </w:rPr>
      </w:pPr>
    </w:p>
    <w:p w:rsidR="003A1555" w:rsidRDefault="003A155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Voor alle rechtspersonen : </w:t>
      </w:r>
      <w:r w:rsidR="00832431">
        <w:rPr>
          <w:sz w:val="22"/>
          <w:szCs w:val="22"/>
        </w:rPr>
        <w:t>het KBO-</w:t>
      </w:r>
      <w:r>
        <w:rPr>
          <w:sz w:val="22"/>
          <w:szCs w:val="22"/>
        </w:rPr>
        <w:t>nummer vermelden op verzoekschrift</w:t>
      </w:r>
      <w:r w:rsidR="00832431">
        <w:rPr>
          <w:sz w:val="22"/>
          <w:szCs w:val="22"/>
        </w:rPr>
        <w:t>.</w:t>
      </w:r>
    </w:p>
    <w:p w:rsidR="00D7631F" w:rsidRDefault="00D7631F">
      <w:pPr>
        <w:rPr>
          <w:sz w:val="22"/>
          <w:szCs w:val="22"/>
        </w:rPr>
      </w:pPr>
    </w:p>
    <w:p w:rsidR="00D7631F" w:rsidRDefault="00D7631F">
      <w:pPr>
        <w:rPr>
          <w:sz w:val="22"/>
          <w:szCs w:val="22"/>
        </w:rPr>
      </w:pPr>
    </w:p>
    <w:sectPr w:rsidR="00D7631F" w:rsidSect="00354376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29" w:rsidRDefault="00982A29">
      <w:r>
        <w:separator/>
      </w:r>
    </w:p>
  </w:endnote>
  <w:endnote w:type="continuationSeparator" w:id="0">
    <w:p w:rsidR="00982A29" w:rsidRDefault="0098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29" w:rsidRDefault="00982A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82A29" w:rsidRDefault="00982A2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29" w:rsidRDefault="00982A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A23BB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982A29" w:rsidRDefault="00982A2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29" w:rsidRDefault="00982A29">
      <w:r>
        <w:separator/>
      </w:r>
    </w:p>
  </w:footnote>
  <w:footnote w:type="continuationSeparator" w:id="0">
    <w:p w:rsidR="00982A29" w:rsidRDefault="0098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8FA"/>
    <w:multiLevelType w:val="hybridMultilevel"/>
    <w:tmpl w:val="7B585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A14"/>
    <w:multiLevelType w:val="hybridMultilevel"/>
    <w:tmpl w:val="018CA41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7729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CB"/>
    <w:rsid w:val="001D222B"/>
    <w:rsid w:val="002978D5"/>
    <w:rsid w:val="002A23BB"/>
    <w:rsid w:val="00354376"/>
    <w:rsid w:val="00357F24"/>
    <w:rsid w:val="0038614D"/>
    <w:rsid w:val="003923DC"/>
    <w:rsid w:val="003A0EE6"/>
    <w:rsid w:val="003A1555"/>
    <w:rsid w:val="003A3B6B"/>
    <w:rsid w:val="003B165E"/>
    <w:rsid w:val="00414EED"/>
    <w:rsid w:val="004E5C88"/>
    <w:rsid w:val="00591313"/>
    <w:rsid w:val="005E270E"/>
    <w:rsid w:val="006007C8"/>
    <w:rsid w:val="006051C5"/>
    <w:rsid w:val="0063696B"/>
    <w:rsid w:val="00693686"/>
    <w:rsid w:val="006D0B5F"/>
    <w:rsid w:val="006D5F3B"/>
    <w:rsid w:val="006F2768"/>
    <w:rsid w:val="007000E2"/>
    <w:rsid w:val="00756CCC"/>
    <w:rsid w:val="00782070"/>
    <w:rsid w:val="00782589"/>
    <w:rsid w:val="00812A5D"/>
    <w:rsid w:val="00832431"/>
    <w:rsid w:val="00897E16"/>
    <w:rsid w:val="008A6480"/>
    <w:rsid w:val="008D3CCB"/>
    <w:rsid w:val="00940EFE"/>
    <w:rsid w:val="00980973"/>
    <w:rsid w:val="00982A29"/>
    <w:rsid w:val="00A51925"/>
    <w:rsid w:val="00A61A72"/>
    <w:rsid w:val="00A745CF"/>
    <w:rsid w:val="00AA0ED0"/>
    <w:rsid w:val="00AA776A"/>
    <w:rsid w:val="00AB1758"/>
    <w:rsid w:val="00B21087"/>
    <w:rsid w:val="00B57FBF"/>
    <w:rsid w:val="00B73E2D"/>
    <w:rsid w:val="00BF449A"/>
    <w:rsid w:val="00C5615E"/>
    <w:rsid w:val="00D16313"/>
    <w:rsid w:val="00D7631F"/>
    <w:rsid w:val="00D91FCB"/>
    <w:rsid w:val="00E37001"/>
    <w:rsid w:val="00E53768"/>
    <w:rsid w:val="00EB2F20"/>
    <w:rsid w:val="00F83464"/>
    <w:rsid w:val="00FA1F3A"/>
    <w:rsid w:val="00FA5E9B"/>
    <w:rsid w:val="00FB0ABA"/>
    <w:rsid w:val="00FD469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3E71B9-2936-4767-A68E-D934C71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5C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59"/>
    <w:rsid w:val="0089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1555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5F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5F3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22B818E7A743A08D39FD5E808B46" ma:contentTypeVersion="9" ma:contentTypeDescription="Crée un document." ma:contentTypeScope="" ma:versionID="eddbde5786f59c5a3e627a59b5f98705">
  <xsd:schema xmlns:xsd="http://www.w3.org/2001/XMLSchema" xmlns:xs="http://www.w3.org/2001/XMLSchema" xmlns:p="http://schemas.microsoft.com/office/2006/metadata/properties" xmlns:ns2="8d69284e-eb1c-4733-af9f-9b480ba26fc1" targetNamespace="http://schemas.microsoft.com/office/2006/metadata/properties" ma:root="true" ma:fieldsID="583b9e7ddd3de1523b148110692fde64" ns2:_="">
    <xsd:import namespace="8d69284e-eb1c-4733-af9f-9b480ba26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284e-eb1c-4733-af9f-9b480ba26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B75DC-916A-4E73-89F2-B50DF7BDF395}"/>
</file>

<file path=customXml/itemProps2.xml><?xml version="1.0" encoding="utf-8"?>
<ds:datastoreItem xmlns:ds="http://schemas.openxmlformats.org/officeDocument/2006/customXml" ds:itemID="{48E5C478-186C-4CF7-B2BD-B1DEF5A3AACF}"/>
</file>

<file path=customXml/itemProps3.xml><?xml version="1.0" encoding="utf-8"?>
<ds:datastoreItem xmlns:ds="http://schemas.openxmlformats.org/officeDocument/2006/customXml" ds:itemID="{27A560B7-10DB-405E-AC4D-6F15982360CD}"/>
</file>

<file path=docProps/app.xml><?xml version="1.0" encoding="utf-8"?>
<Properties xmlns="http://schemas.openxmlformats.org/officeDocument/2006/extended-properties" xmlns:vt="http://schemas.openxmlformats.org/officeDocument/2006/docPropsVTypes">
  <Template>6EE10F52.dotm</Template>
  <TotalTime>0</TotalTime>
  <Pages>10</Pages>
  <Words>1148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(MODEL)</vt:lpstr>
    </vt:vector>
  </TitlesOfParts>
  <Company>VJC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(MODEL)</dc:title>
  <dc:subject/>
  <dc:creator>Cindy</dc:creator>
  <cp:keywords/>
  <cp:lastModifiedBy>Lodewijk Langelet (FOD Justitie - SPF Justice)</cp:lastModifiedBy>
  <cp:revision>6</cp:revision>
  <cp:lastPrinted>2019-03-14T08:24:00Z</cp:lastPrinted>
  <dcterms:created xsi:type="dcterms:W3CDTF">2019-12-12T12:30:00Z</dcterms:created>
  <dcterms:modified xsi:type="dcterms:W3CDTF">2019-12-12T14:19:00Z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0x01010060F222B818E7A743A08D39FD5E808B46</vt:lpwstr>
  </property>
</Properties>
</file>